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B4" w:rsidRDefault="00C95EE6">
      <w:pPr>
        <w:pStyle w:val="Standard"/>
        <w:shd w:val="clear" w:color="auto" w:fill="FFFFFF"/>
        <w:jc w:val="center"/>
      </w:pPr>
      <w:bookmarkStart w:id="0" w:name="_GoBack"/>
      <w:bookmarkEnd w:id="0"/>
      <w:r>
        <w:rPr>
          <w:b/>
          <w:sz w:val="28"/>
          <w:szCs w:val="28"/>
        </w:rPr>
        <w:t>社團法人台灣流浪貓狗關懷協會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信用卡定期定額授權書</w:t>
      </w:r>
    </w:p>
    <w:p w:rsidR="00A946B4" w:rsidRDefault="00C95EE6">
      <w:pPr>
        <w:pStyle w:val="Standard"/>
        <w:shd w:val="clear" w:color="auto" w:fill="FFFFFF"/>
        <w:jc w:val="center"/>
      </w:pPr>
      <w:r>
        <w:rPr>
          <w:sz w:val="28"/>
          <w:szCs w:val="28"/>
        </w:rPr>
        <w:t xml:space="preserve"> 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>_____________</w:t>
      </w:r>
      <w:r>
        <w:rPr>
          <w:sz w:val="20"/>
          <w:szCs w:val="20"/>
        </w:rPr>
        <w:t>先生</w:t>
      </w:r>
      <w:r>
        <w:rPr>
          <w:sz w:val="20"/>
          <w:szCs w:val="20"/>
        </w:rPr>
        <w:t>/</w:t>
      </w:r>
      <w:r>
        <w:rPr>
          <w:sz w:val="20"/>
          <w:szCs w:val="20"/>
        </w:rPr>
        <w:t>小姐，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>本人同意定期定額刷卡消費，特立此同意書以信用卡支付下述帳款，持卡人並同意依照信用卡使用約定，一經使用訂購商品均應按示之全部全額付款予發卡銀行。</w:t>
      </w:r>
    </w:p>
    <w:p w:rsidR="00A946B4" w:rsidRDefault="00A946B4">
      <w:pPr>
        <w:pStyle w:val="Standard"/>
        <w:shd w:val="clear" w:color="auto" w:fill="FFFFFF"/>
        <w:rPr>
          <w:sz w:val="20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2745"/>
        <w:gridCol w:w="1666"/>
        <w:gridCol w:w="3134"/>
      </w:tblGrid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持卡人姓名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  <w:jc w:val="right"/>
            </w:pPr>
            <w:r>
              <w:rPr>
                <w:sz w:val="20"/>
                <w:szCs w:val="20"/>
              </w:rPr>
              <w:t>（請填寫正楷）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信用卡別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 ☐VISA ☐MASTER ☐JCB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信用卡號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信用卡號識別碼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  <w:jc w:val="right"/>
            </w:pPr>
            <w:r>
              <w:rPr>
                <w:sz w:val="20"/>
                <w:szCs w:val="20"/>
              </w:rPr>
              <w:t>（背面末三碼）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有效期限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西元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發卡銀行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持卡人簽名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（需與信用卡簽名相同）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聯絡電話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出生年月日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西元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日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通訊地址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定期捐款期間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☐</w:t>
            </w:r>
            <w:r>
              <w:rPr>
                <w:sz w:val="20"/>
                <w:szCs w:val="20"/>
              </w:rPr>
              <w:t>授權至信用卡到期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每月捐款金額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新台幣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元</w:t>
            </w:r>
            <w:r>
              <w:rPr>
                <w:color w:val="FF0000"/>
                <w:sz w:val="20"/>
                <w:szCs w:val="20"/>
              </w:rPr>
              <w:t>（捐款金額最低為</w:t>
            </w:r>
            <w:r>
              <w:rPr>
                <w:color w:val="FF0000"/>
                <w:sz w:val="20"/>
                <w:szCs w:val="20"/>
              </w:rPr>
              <w:t>100</w:t>
            </w:r>
            <w:r>
              <w:rPr>
                <w:color w:val="FF0000"/>
                <w:sz w:val="20"/>
                <w:szCs w:val="20"/>
              </w:rPr>
              <w:t>元台幣以上）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收據寄發方式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 ☐ </w:t>
            </w:r>
            <w:r>
              <w:rPr>
                <w:sz w:val="20"/>
                <w:szCs w:val="20"/>
              </w:rPr>
              <w:t>不需寄發收據</w:t>
            </w:r>
            <w:r>
              <w:rPr>
                <w:sz w:val="20"/>
                <w:szCs w:val="20"/>
              </w:rPr>
              <w:t xml:space="preserve">   ☐ </w:t>
            </w:r>
            <w:r>
              <w:rPr>
                <w:sz w:val="20"/>
                <w:szCs w:val="20"/>
              </w:rPr>
              <w:t>年度寄發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>年度收據將於隔年一月份起寄發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**E-MAIL</w:t>
            </w:r>
          </w:p>
        </w:tc>
        <w:tc>
          <w:tcPr>
            <w:tcW w:w="7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46B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B4" w:rsidRDefault="00C95EE6">
            <w:pPr>
              <w:pStyle w:val="Standard"/>
              <w:keepLines/>
              <w:spacing w:before="40" w:after="40" w:line="480" w:lineRule="auto"/>
              <w:ind w:left="-80"/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備註</w:t>
            </w:r>
          </w:p>
        </w:tc>
      </w:tr>
    </w:tbl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 xml:space="preserve"> 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>1.</w:t>
      </w:r>
      <w:r>
        <w:rPr>
          <w:sz w:val="20"/>
          <w:szCs w:val="20"/>
        </w:rPr>
        <w:t>我們在收到您資料後會與您聯絡並確認，若您在七天內未接到來電，請您與我們聯絡。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>2.</w:t>
      </w:r>
      <w:r>
        <w:rPr>
          <w:sz w:val="20"/>
          <w:szCs w:val="20"/>
        </w:rPr>
        <w:t>您的捐款將依照您所選擇之收據方式寄發正式捐款收據，收據可供來年所得稅列舉申報。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>3.</w:t>
      </w:r>
      <w:r>
        <w:rPr>
          <w:sz w:val="20"/>
          <w:szCs w:val="20"/>
        </w:rPr>
        <w:t>若您信用卡掛失、停用、註銷及換卡，請主動通知本會以利更改您的資料。</w:t>
      </w:r>
    </w:p>
    <w:p w:rsidR="00A946B4" w:rsidRDefault="00C95EE6">
      <w:pPr>
        <w:pStyle w:val="Standard"/>
        <w:shd w:val="clear" w:color="auto" w:fill="FFFFFF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更改您留存於本會捐款資料，以利處理後續捐款事宜；若您欲停止捐款，亦請您主動通知我們</w:t>
      </w:r>
      <w:r>
        <w:rPr>
          <w:sz w:val="20"/>
          <w:szCs w:val="20"/>
        </w:rPr>
        <w:t>!</w:t>
      </w:r>
    </w:p>
    <w:p w:rsidR="00A946B4" w:rsidRDefault="00C95EE6">
      <w:pPr>
        <w:pStyle w:val="Standard"/>
        <w:shd w:val="clear" w:color="auto" w:fill="FFFFFF"/>
      </w:pPr>
      <w:r>
        <w:rPr>
          <w:color w:val="FF0000"/>
        </w:rPr>
        <w:t>請填妥本表資料並</w:t>
      </w:r>
      <w:r>
        <w:rPr>
          <w:color w:val="FF0000"/>
        </w:rPr>
        <w:t>"</w:t>
      </w:r>
      <w:r>
        <w:rPr>
          <w:color w:val="FF0000"/>
        </w:rPr>
        <w:t>親筆簽名</w:t>
      </w:r>
      <w:r>
        <w:rPr>
          <w:color w:val="FF0000"/>
        </w:rPr>
        <w:t>"</w:t>
      </w:r>
      <w:r>
        <w:rPr>
          <w:color w:val="FF0000"/>
        </w:rPr>
        <w:t>後，請在</w:t>
      </w:r>
      <w:r>
        <w:rPr>
          <w:color w:val="FF0000"/>
        </w:rPr>
        <w:t xml:space="preserve"> </w:t>
      </w:r>
      <w:r>
        <w:rPr>
          <w:color w:val="FF0000"/>
        </w:rPr>
        <w:t>本網站</w:t>
      </w:r>
      <w:r>
        <w:rPr>
          <w:color w:val="FF0000"/>
        </w:rPr>
        <w:t>&gt;</w:t>
      </w:r>
      <w:r>
        <w:rPr>
          <w:color w:val="FF0000"/>
        </w:rPr>
        <w:t>點選愛心捐款</w:t>
      </w:r>
      <w:r>
        <w:rPr>
          <w:color w:val="FF0000"/>
        </w:rPr>
        <w:t>&gt;</w:t>
      </w:r>
      <w:r>
        <w:rPr>
          <w:color w:val="FF0000"/>
        </w:rPr>
        <w:t>回傳紙本信用卡定期定額捐款，並附上您捐款人基本資料。</w:t>
      </w:r>
    </w:p>
    <w:p w:rsidR="00A946B4" w:rsidRDefault="00C95EE6">
      <w:pPr>
        <w:pStyle w:val="Standard"/>
        <w:shd w:val="clear" w:color="auto" w:fill="FFFFFF"/>
      </w:pPr>
      <w:r>
        <w:t xml:space="preserve"> </w:t>
      </w:r>
    </w:p>
    <w:p w:rsidR="00A946B4" w:rsidRDefault="00C95EE6">
      <w:pPr>
        <w:pStyle w:val="Standard"/>
        <w:shd w:val="clear" w:color="auto" w:fill="FFFFFF"/>
      </w:pPr>
      <w:r>
        <w:t>發票捐贈愛心碼</w:t>
      </w:r>
      <w:r>
        <w:t xml:space="preserve"> 09958</w:t>
      </w:r>
    </w:p>
    <w:p w:rsidR="00A946B4" w:rsidRDefault="00C95EE6">
      <w:pPr>
        <w:pStyle w:val="Standard"/>
        <w:shd w:val="clear" w:color="auto" w:fill="FFFFFF"/>
      </w:pPr>
      <w:r>
        <w:rPr>
          <w:sz w:val="24"/>
          <w:szCs w:val="24"/>
        </w:rPr>
        <w:t>客服電話：</w:t>
      </w:r>
      <w:r>
        <w:rPr>
          <w:sz w:val="24"/>
          <w:szCs w:val="24"/>
        </w:rPr>
        <w:t>0809-092-970</w:t>
      </w:r>
    </w:p>
    <w:p w:rsidR="00A946B4" w:rsidRDefault="00C95EE6">
      <w:pPr>
        <w:pStyle w:val="Standard"/>
        <w:shd w:val="clear" w:color="auto" w:fill="FFFFFF"/>
      </w:pPr>
      <w:r>
        <w:rPr>
          <w:sz w:val="24"/>
          <w:szCs w:val="24"/>
        </w:rPr>
        <w:t>服務時段：周一至周五</w:t>
      </w:r>
      <w:r>
        <w:rPr>
          <w:sz w:val="24"/>
          <w:szCs w:val="24"/>
        </w:rPr>
        <w:t xml:space="preserve"> 9:30-18:30</w:t>
      </w:r>
    </w:p>
    <w:p w:rsidR="00A946B4" w:rsidRDefault="00A946B4">
      <w:pPr>
        <w:pStyle w:val="Standard"/>
      </w:pPr>
    </w:p>
    <w:sectPr w:rsidR="00A946B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E6" w:rsidRDefault="00C95EE6">
      <w:r>
        <w:separator/>
      </w:r>
    </w:p>
  </w:endnote>
  <w:endnote w:type="continuationSeparator" w:id="0">
    <w:p w:rsidR="00C95EE6" w:rsidRDefault="00C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E6" w:rsidRDefault="00C95EE6">
      <w:r>
        <w:rPr>
          <w:color w:val="000000"/>
        </w:rPr>
        <w:separator/>
      </w:r>
    </w:p>
  </w:footnote>
  <w:footnote w:type="continuationSeparator" w:id="0">
    <w:p w:rsidR="00C95EE6" w:rsidRDefault="00C9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6B4"/>
    <w:rsid w:val="00A946B4"/>
    <w:rsid w:val="00C95EE6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33128-E7DA-43A2-9B9C-C29BFBD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新細明體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  <w:suppressAutoHyphens/>
    </w:pPr>
  </w:style>
  <w:style w:type="paragraph" w:styleId="1">
    <w:name w:val="heading 1"/>
    <w:basedOn w:val="a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"/>
    <w:next w:val="Standard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WIN7</cp:lastModifiedBy>
  <cp:revision>2</cp:revision>
  <dcterms:created xsi:type="dcterms:W3CDTF">2022-06-09T02:35:00Z</dcterms:created>
  <dcterms:modified xsi:type="dcterms:W3CDTF">2022-06-09T02:35:00Z</dcterms:modified>
</cp:coreProperties>
</file>